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DB" w:rsidRPr="0076223E" w:rsidRDefault="007501DB" w:rsidP="00DE10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23E">
        <w:rPr>
          <w:rFonts w:ascii="Times New Roman" w:hAnsi="Times New Roman" w:cs="Times New Roman"/>
          <w:b/>
          <w:bCs/>
          <w:sz w:val="28"/>
          <w:szCs w:val="28"/>
        </w:rPr>
        <w:t>AUTHOR’S DECLARATION OF ORIGINALITY</w:t>
      </w:r>
    </w:p>
    <w:p w:rsidR="007501DB" w:rsidRPr="0076223E" w:rsidRDefault="007501DB" w:rsidP="00DE10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ČESTNÉ VYHLÁSENIE O ORIGINALITE</w:t>
      </w:r>
    </w:p>
    <w:p w:rsidR="007501DB" w:rsidRDefault="007501DB" w:rsidP="00DE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1DB" w:rsidRDefault="007501DB" w:rsidP="00DE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1DB" w:rsidRPr="00E044FA" w:rsidRDefault="007501DB" w:rsidP="00DE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0C0">
        <w:rPr>
          <w:rFonts w:ascii="Times New Roman" w:hAnsi="Times New Roman" w:cs="Times New Roman"/>
          <w:i/>
          <w:iCs/>
          <w:sz w:val="24"/>
          <w:szCs w:val="24"/>
        </w:rPr>
        <w:t>Author(s) / Autor(i):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</w:t>
      </w:r>
    </w:p>
    <w:p w:rsidR="007501DB" w:rsidRPr="00DE10C0" w:rsidRDefault="007501DB" w:rsidP="00DE10C0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7501DB" w:rsidRPr="005E6624" w:rsidRDefault="007501DB" w:rsidP="00DE10C0">
      <w:pPr>
        <w:spacing w:after="0" w:line="360" w:lineRule="auto"/>
        <w:rPr>
          <w:szCs w:val="24"/>
        </w:rPr>
      </w:pPr>
      <w:r w:rsidRPr="00DE10C0">
        <w:rPr>
          <w:rFonts w:ascii="Times New Roman" w:hAnsi="Times New Roman" w:cs="Times New Roman"/>
          <w:i/>
          <w:iCs/>
          <w:sz w:val="24"/>
          <w:szCs w:val="24"/>
        </w:rPr>
        <w:t>Title of paper / Názov článku: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>
        <w:t>.............................................................................................................</w:t>
      </w:r>
    </w:p>
    <w:p w:rsidR="007501DB" w:rsidRDefault="007501DB" w:rsidP="00DE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1DB" w:rsidRDefault="007501DB" w:rsidP="00DE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1DB" w:rsidRPr="0020277C" w:rsidRDefault="007501DB" w:rsidP="00750B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Pr="002027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hereby declare that this submission to the Journal of International Relations (ISSN 1336-1562, e-ISSN 1339-2751) is my own work and it contains no materials written by another person which are not listed in the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‘</w:t>
      </w:r>
      <w:r w:rsidRPr="0020277C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Pr="002027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section of the paper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I also declare that this work or any substantial part thereof </w:t>
      </w:r>
      <w:r w:rsidRPr="002027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 not been published previously and is not under consideration by another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journal.”</w:t>
      </w:r>
    </w:p>
    <w:p w:rsidR="007501DB" w:rsidRPr="0020277C" w:rsidRDefault="007501DB" w:rsidP="00DE10C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7501DB" w:rsidRPr="00A32A1D" w:rsidRDefault="007501DB" w:rsidP="00DE10C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1DB" w:rsidRPr="00A32A1D" w:rsidRDefault="007501DB" w:rsidP="00F415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A1D">
        <w:rPr>
          <w:rFonts w:ascii="Times New Roman" w:hAnsi="Times New Roman" w:cs="Times New Roman"/>
          <w:b/>
          <w:bCs/>
          <w:sz w:val="24"/>
          <w:szCs w:val="24"/>
        </w:rPr>
        <w:t xml:space="preserve">„Čestne vyhlasujem a svojím podpisom potvrdzujem, že </w:t>
      </w:r>
      <w:r>
        <w:rPr>
          <w:rFonts w:ascii="Times New Roman" w:hAnsi="Times New Roman" w:cs="Times New Roman"/>
          <w:b/>
          <w:bCs/>
          <w:sz w:val="24"/>
          <w:szCs w:val="24"/>
        </w:rPr>
        <w:t>tento príspevok do časopisu Medzinárodné vzťahy</w:t>
      </w:r>
      <w:r w:rsidRPr="00A32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(ISSN 1336-1562, e-ISSN 1339-2751</w:t>
      </w:r>
      <w:r w:rsidRPr="00750B6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A1D">
        <w:rPr>
          <w:rFonts w:ascii="Times New Roman" w:hAnsi="Times New Roman" w:cs="Times New Roman"/>
          <w:b/>
          <w:bCs/>
          <w:sz w:val="24"/>
          <w:szCs w:val="24"/>
        </w:rPr>
        <w:t>je mojím dielom a 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32A1D">
        <w:rPr>
          <w:rFonts w:ascii="Times New Roman" w:hAnsi="Times New Roman" w:cs="Times New Roman"/>
          <w:b/>
          <w:bCs/>
          <w:sz w:val="24"/>
          <w:szCs w:val="24"/>
        </w:rPr>
        <w:t>eobsahuje nijaký materiál, ktorý bol napísaný iným autorom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  ktorý sa neuvádza v zozname použitej literatúry</w:t>
      </w:r>
      <w:r w:rsidRPr="00A32A1D">
        <w:rPr>
          <w:rFonts w:ascii="Times New Roman" w:hAnsi="Times New Roman" w:cs="Times New Roman"/>
          <w:b/>
          <w:bCs/>
          <w:sz w:val="24"/>
          <w:szCs w:val="24"/>
        </w:rPr>
        <w:t xml:space="preserve">. Tiež čestne vyhlasujem, že predkladaný článok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ani žiadna jeho podstatná časť </w:t>
      </w:r>
      <w:r w:rsidRPr="00A32A1D">
        <w:rPr>
          <w:rFonts w:ascii="Times New Roman" w:hAnsi="Times New Roman" w:cs="Times New Roman"/>
          <w:b/>
          <w:bCs/>
          <w:sz w:val="24"/>
          <w:szCs w:val="24"/>
        </w:rPr>
        <w:t>nebol</w:t>
      </w:r>
      <w:r>
        <w:rPr>
          <w:rFonts w:ascii="Times New Roman" w:hAnsi="Times New Roman" w:cs="Times New Roman"/>
          <w:b/>
          <w:bCs/>
          <w:sz w:val="24"/>
          <w:szCs w:val="24"/>
        </w:rPr>
        <w:t>a v minulosti publikovaná</w:t>
      </w:r>
      <w:r w:rsidRPr="00A32A1D">
        <w:rPr>
          <w:rFonts w:ascii="Times New Roman" w:hAnsi="Times New Roman" w:cs="Times New Roman"/>
          <w:b/>
          <w:bCs/>
          <w:sz w:val="24"/>
          <w:szCs w:val="24"/>
        </w:rPr>
        <w:t xml:space="preserve"> a nie je v posudzovacom procese </w:t>
      </w:r>
      <w:r>
        <w:rPr>
          <w:rFonts w:ascii="Times New Roman" w:hAnsi="Times New Roman" w:cs="Times New Roman"/>
          <w:b/>
          <w:bCs/>
          <w:sz w:val="24"/>
          <w:szCs w:val="24"/>
        </w:rPr>
        <w:t>v žiadnej inej redakcii</w:t>
      </w:r>
      <w:r w:rsidRPr="00A32A1D">
        <w:rPr>
          <w:rFonts w:ascii="Times New Roman" w:hAnsi="Times New Roman" w:cs="Times New Roman"/>
          <w:b/>
          <w:bCs/>
          <w:sz w:val="24"/>
          <w:szCs w:val="24"/>
        </w:rPr>
        <w:t>.“</w:t>
      </w:r>
    </w:p>
    <w:p w:rsidR="007501DB" w:rsidRDefault="007501DB" w:rsidP="00DE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1DB" w:rsidRDefault="007501DB" w:rsidP="00DE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1DB" w:rsidRDefault="007501DB" w:rsidP="00DE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/ Dátum: ..........................................</w:t>
      </w:r>
    </w:p>
    <w:p w:rsidR="007501DB" w:rsidRDefault="007501DB" w:rsidP="00DE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1DB" w:rsidRDefault="007501DB" w:rsidP="00DE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1DB" w:rsidRDefault="007501DB" w:rsidP="00DE1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1DB" w:rsidRDefault="007501DB" w:rsidP="00DE10C0">
      <w:pPr>
        <w:spacing w:after="0" w:line="36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7501DB" w:rsidRDefault="007501DB" w:rsidP="00DE10C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lead author</w:t>
      </w:r>
    </w:p>
    <w:p w:rsidR="007501DB" w:rsidRPr="0076223E" w:rsidRDefault="007501DB" w:rsidP="00DE10C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hlavného autora</w:t>
      </w:r>
    </w:p>
    <w:sectPr w:rsidR="007501DB" w:rsidRPr="0076223E" w:rsidSect="002D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DB" w:rsidRDefault="007501DB" w:rsidP="00A32A1D">
      <w:pPr>
        <w:spacing w:after="0" w:line="240" w:lineRule="auto"/>
      </w:pPr>
      <w:r>
        <w:separator/>
      </w:r>
    </w:p>
  </w:endnote>
  <w:endnote w:type="continuationSeparator" w:id="0">
    <w:p w:rsidR="007501DB" w:rsidRDefault="007501DB" w:rsidP="00A3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DB" w:rsidRDefault="007501DB" w:rsidP="00A32A1D">
      <w:pPr>
        <w:spacing w:after="0" w:line="240" w:lineRule="auto"/>
      </w:pPr>
      <w:r>
        <w:separator/>
      </w:r>
    </w:p>
  </w:footnote>
  <w:footnote w:type="continuationSeparator" w:id="0">
    <w:p w:rsidR="007501DB" w:rsidRDefault="007501DB" w:rsidP="00A32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23E"/>
    <w:rsid w:val="000228C5"/>
    <w:rsid w:val="001626F0"/>
    <w:rsid w:val="0020277C"/>
    <w:rsid w:val="002D6F92"/>
    <w:rsid w:val="003457DD"/>
    <w:rsid w:val="00416F0F"/>
    <w:rsid w:val="005E6624"/>
    <w:rsid w:val="00697DD8"/>
    <w:rsid w:val="007501DB"/>
    <w:rsid w:val="00750B64"/>
    <w:rsid w:val="0076223E"/>
    <w:rsid w:val="00927504"/>
    <w:rsid w:val="009F2F2D"/>
    <w:rsid w:val="00A32A1D"/>
    <w:rsid w:val="00AA15A0"/>
    <w:rsid w:val="00AD21CD"/>
    <w:rsid w:val="00B70F80"/>
    <w:rsid w:val="00D2768C"/>
    <w:rsid w:val="00D8535E"/>
    <w:rsid w:val="00DE10C0"/>
    <w:rsid w:val="00E044FA"/>
    <w:rsid w:val="00F24B5E"/>
    <w:rsid w:val="00F4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2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A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2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2A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4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206</Words>
  <Characters>1179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EUBA</cp:lastModifiedBy>
  <cp:revision>4</cp:revision>
  <cp:lastPrinted>2018-03-27T14:18:00Z</cp:lastPrinted>
  <dcterms:created xsi:type="dcterms:W3CDTF">2014-03-11T11:12:00Z</dcterms:created>
  <dcterms:modified xsi:type="dcterms:W3CDTF">2018-03-27T14:19:00Z</dcterms:modified>
</cp:coreProperties>
</file>