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A05E" w14:textId="7F077F41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637D8C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637D8C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11D7AEE9" w:rsidR="00EC7C21" w:rsidRPr="002A00C3" w:rsidRDefault="00557F3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557F3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DE157CB"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B77A08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557F3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01C52939" w:rsidR="00EC7C21" w:rsidRPr="002A00C3" w:rsidRDefault="00557F3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5700B167"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Zstupn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77A08" w:rsidRPr="002A00C3" w14:paraId="3145868F" w14:textId="77777777" w:rsidTr="00B77A08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056F4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4D177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A1C3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EA663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1D0B3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0275C" w14:textId="77777777" w:rsidR="00B77A08" w:rsidRDefault="00B77A08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512E770" w14:textId="77777777" w:rsidR="00B77A08" w:rsidRPr="002A00C3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77A08" w:rsidRPr="002A00C3" w14:paraId="0FF3E560" w14:textId="77777777" w:rsidTr="00B77A08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18F59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FB4F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E575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9897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E9F97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2950" w14:textId="77777777" w:rsidR="00B77A08" w:rsidRDefault="00B77A08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BE6CA83" w14:textId="77777777" w:rsidR="00B77A08" w:rsidRPr="002A00C3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77A08" w:rsidRPr="002A00C3" w14:paraId="79B43148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38177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A967D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BEE62" w14:textId="77777777" w:rsidR="00B77A08" w:rsidRPr="002A00C3" w:rsidRDefault="00B77A08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50F8D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67EB" w14:textId="77777777" w:rsidR="00B77A08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7818" w14:textId="77777777" w:rsidR="00B77A08" w:rsidRDefault="00B77A08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A20DC68" w14:textId="77777777" w:rsidR="00B77A08" w:rsidRPr="002A00C3" w:rsidRDefault="00B77A08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10D39D82" w:rsidR="00EC7C21" w:rsidRDefault="00EC7C21" w:rsidP="00B57D80">
      <w:pPr>
        <w:spacing w:after="0"/>
        <w:rPr>
          <w:lang w:val="en-GB"/>
        </w:rPr>
      </w:pPr>
    </w:p>
    <w:p w14:paraId="214E2B91" w14:textId="4EEA1B03" w:rsidR="00B77A08" w:rsidRDefault="00B77A08" w:rsidP="00B57D80">
      <w:pPr>
        <w:spacing w:after="0"/>
        <w:rPr>
          <w:lang w:val="en-GB"/>
        </w:rPr>
      </w:pPr>
    </w:p>
    <w:p w14:paraId="061B2AEB" w14:textId="5B4A3144" w:rsidR="00B77A08" w:rsidRDefault="00B77A08" w:rsidP="00B57D80">
      <w:pPr>
        <w:spacing w:after="0"/>
        <w:rPr>
          <w:lang w:val="en-GB"/>
        </w:rPr>
      </w:pPr>
    </w:p>
    <w:p w14:paraId="4850EAE0" w14:textId="634F5FCD" w:rsidR="00B77A08" w:rsidRDefault="00B77A08" w:rsidP="00B57D80">
      <w:pPr>
        <w:spacing w:after="0"/>
        <w:rPr>
          <w:lang w:val="en-GB"/>
        </w:rPr>
      </w:pPr>
    </w:p>
    <w:p w14:paraId="771B1FCC" w14:textId="669FDDA0" w:rsidR="00B77A08" w:rsidRDefault="00B77A08" w:rsidP="00B57D80">
      <w:pPr>
        <w:spacing w:after="0"/>
        <w:rPr>
          <w:lang w:val="en-GB"/>
        </w:rPr>
      </w:pPr>
    </w:p>
    <w:p w14:paraId="1E064188" w14:textId="710CC24A" w:rsidR="00B77A08" w:rsidRDefault="00B77A08" w:rsidP="00B57D80">
      <w:pPr>
        <w:spacing w:after="0"/>
        <w:rPr>
          <w:lang w:val="en-GB"/>
        </w:rPr>
      </w:pPr>
    </w:p>
    <w:p w14:paraId="11868074" w14:textId="6FFAA772" w:rsidR="00B77A08" w:rsidRDefault="00B77A08" w:rsidP="00B57D80">
      <w:pPr>
        <w:spacing w:after="0"/>
        <w:rPr>
          <w:lang w:val="en-GB"/>
        </w:rPr>
      </w:pPr>
    </w:p>
    <w:p w14:paraId="7DF6C14A" w14:textId="7E621DE7" w:rsidR="00B77A08" w:rsidRDefault="00B77A08" w:rsidP="00B57D80">
      <w:pPr>
        <w:spacing w:after="0"/>
        <w:rPr>
          <w:lang w:val="en-GB"/>
        </w:rPr>
      </w:pPr>
    </w:p>
    <w:p w14:paraId="15222806" w14:textId="5A662075" w:rsidR="00B77A08" w:rsidRDefault="00B77A08" w:rsidP="00B57D80">
      <w:pPr>
        <w:spacing w:after="0"/>
        <w:rPr>
          <w:lang w:val="en-GB"/>
        </w:rPr>
      </w:pPr>
    </w:p>
    <w:p w14:paraId="1AF7FDC6" w14:textId="36CF6388" w:rsidR="00B77A08" w:rsidRDefault="00B77A08" w:rsidP="00B57D80">
      <w:pPr>
        <w:spacing w:after="0"/>
        <w:rPr>
          <w:lang w:val="en-GB"/>
        </w:rPr>
      </w:pPr>
    </w:p>
    <w:p w14:paraId="4D2A20A3" w14:textId="6432EAF3" w:rsidR="00B77A08" w:rsidRDefault="00B77A08" w:rsidP="00B57D80">
      <w:pPr>
        <w:spacing w:after="0"/>
        <w:rPr>
          <w:lang w:val="en-GB"/>
        </w:rPr>
      </w:pPr>
    </w:p>
    <w:p w14:paraId="106C4F09" w14:textId="2620CF2F" w:rsidR="00B77A08" w:rsidRDefault="00B77A08" w:rsidP="00B57D80">
      <w:pPr>
        <w:spacing w:after="0"/>
        <w:rPr>
          <w:lang w:val="en-GB"/>
        </w:rPr>
      </w:pPr>
    </w:p>
    <w:p w14:paraId="53B8F96B" w14:textId="7A455250" w:rsidR="00B77A08" w:rsidRDefault="00B77A08" w:rsidP="00B57D80">
      <w:pPr>
        <w:spacing w:after="0"/>
        <w:rPr>
          <w:lang w:val="en-GB"/>
        </w:rPr>
      </w:pPr>
    </w:p>
    <w:p w14:paraId="5073BC1A" w14:textId="030400CC" w:rsidR="00B77A08" w:rsidRDefault="00B77A08" w:rsidP="00B57D80">
      <w:pPr>
        <w:spacing w:after="0"/>
        <w:rPr>
          <w:lang w:val="en-GB"/>
        </w:rPr>
      </w:pPr>
    </w:p>
    <w:p w14:paraId="4B9F534C" w14:textId="3A4B6580" w:rsidR="00B77A08" w:rsidRDefault="00B77A08" w:rsidP="00B57D80">
      <w:pPr>
        <w:spacing w:after="0"/>
        <w:rPr>
          <w:lang w:val="en-GB"/>
        </w:rPr>
      </w:pPr>
    </w:p>
    <w:p w14:paraId="7981B6A3" w14:textId="004894F0" w:rsidR="00B77A08" w:rsidRDefault="00B77A08" w:rsidP="00B57D80">
      <w:pPr>
        <w:spacing w:after="0"/>
        <w:rPr>
          <w:lang w:val="en-GB"/>
        </w:rPr>
      </w:pPr>
    </w:p>
    <w:p w14:paraId="7B866944" w14:textId="6E814ABD" w:rsidR="00B77A08" w:rsidRDefault="00B77A08" w:rsidP="00B57D80">
      <w:pPr>
        <w:spacing w:after="0"/>
        <w:rPr>
          <w:lang w:val="en-GB"/>
        </w:rPr>
      </w:pPr>
    </w:p>
    <w:p w14:paraId="711D389B" w14:textId="77777777" w:rsidR="00B77A08" w:rsidRPr="002A00C3" w:rsidRDefault="00B77A08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637D8C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637D8C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557F3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557F3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557F3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557F3B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0170C5E0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388E2CAB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603E300A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5ABDB967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0261D1C0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2744C497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0DED55F7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6EEE405B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23667432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6FB039E3" w14:textId="77777777" w:rsidR="00B77A08" w:rsidRDefault="00B77A08" w:rsidP="00EC1AC5">
      <w:pPr>
        <w:spacing w:after="0"/>
        <w:jc w:val="center"/>
        <w:rPr>
          <w:b/>
          <w:lang w:val="en-GB"/>
        </w:rPr>
      </w:pPr>
    </w:p>
    <w:p w14:paraId="69DCA09F" w14:textId="2C846F5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lastRenderedPageBreak/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637D8C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637D8C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637D8C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32257" w:rsidRPr="00637D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637D8C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F486" w14:textId="77777777" w:rsidR="00557F3B" w:rsidRDefault="00557F3B" w:rsidP="00261299">
      <w:pPr>
        <w:spacing w:after="0" w:line="240" w:lineRule="auto"/>
      </w:pPr>
      <w:r>
        <w:separator/>
      </w:r>
    </w:p>
  </w:endnote>
  <w:endnote w:type="continuationSeparator" w:id="0">
    <w:p w14:paraId="6C0AD899" w14:textId="77777777" w:rsidR="00557F3B" w:rsidRDefault="00557F3B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774BD5" w:rsidRPr="00114066" w:rsidRDefault="00774BD5" w:rsidP="00DC3994">
      <w:pPr>
        <w:pStyle w:val="Textpoznmkypodiarou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Odkaznavysvetlivku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theme="minorHAns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theme="minorHAnsi"/>
          <w:b/>
          <w:lang w:val="en-GB"/>
        </w:rPr>
        <w:t>table below</w:t>
      </w:r>
      <w:r w:rsidR="006524BD">
        <w:rPr>
          <w:rFonts w:asciiTheme="minorHAnsi" w:hAnsiTheme="minorHAnsi" w:cstheme="minorHAnsi"/>
          <w:b/>
          <w:lang w:val="en-GB"/>
        </w:rPr>
        <w:t>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3"/>
        <w:gridCol w:w="3785"/>
      </w:tblGrid>
      <w:tr w:rsidR="00774BD5" w:rsidRPr="009E102A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774BD5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774BD5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774BD5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774BD5" w:rsidRPr="00114066" w:rsidRDefault="00833616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774BD5" w:rsidRPr="00114066" w:rsidRDefault="00774BD5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774BD5" w:rsidRPr="00DC3994" w:rsidRDefault="00774BD5" w:rsidP="00D54AF0">
      <w:pPr>
        <w:pStyle w:val="Textvysvetlivky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1C9A" w14:textId="77777777" w:rsidR="00F8026B" w:rsidRDefault="00F802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378823D9" w:rsidR="00774BD5" w:rsidRDefault="00774BD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3864" w14:textId="77777777" w:rsidR="00F8026B" w:rsidRDefault="00F80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4F1C" w14:textId="77777777" w:rsidR="00557F3B" w:rsidRDefault="00557F3B" w:rsidP="00261299">
      <w:pPr>
        <w:spacing w:after="0" w:line="240" w:lineRule="auto"/>
      </w:pPr>
      <w:r>
        <w:separator/>
      </w:r>
    </w:p>
  </w:footnote>
  <w:footnote w:type="continuationSeparator" w:id="0">
    <w:p w14:paraId="5E050F72" w14:textId="77777777" w:rsidR="00557F3B" w:rsidRDefault="00557F3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7075" w14:textId="77777777" w:rsidR="00F8026B" w:rsidRDefault="00F802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587DF50A" w:rsidR="00774BD5" w:rsidRDefault="00CA5AB4" w:rsidP="00784E7F">
    <w:pPr>
      <w:pStyle w:val="Hlavika"/>
      <w:jc w:val="center"/>
    </w:pPr>
    <w:r w:rsidRPr="00A04811"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69DCA203" wp14:editId="732E7225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E74" w:rsidRPr="00A0481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02716784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7D35939E"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Pr="00637D8C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.9pt;margin-top:-10.1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Aok+t7eAAAACwEA&#10;AA8AAAAAAAAAAAAAAAAACwUAAGRycy9kb3ducmV2LnhtbFBLBQYAAAAABAAEAPMAAAAWBgAAAAA=&#10;" filled="f" stroked="f">
              <v:textbox>
                <w:txbxContent>
                  <w:p w14:paraId="2DDD7734" w14:textId="33634277"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7D35939E"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Pr="00637D8C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774BD5" w:rsidRDefault="00774BD5">
    <w:pPr>
      <w:pStyle w:val="Hlavika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1691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0CFA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10A4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07470"/>
    <w:rsid w:val="00320D9D"/>
    <w:rsid w:val="003239B8"/>
    <w:rsid w:val="003252E6"/>
    <w:rsid w:val="00326105"/>
    <w:rsid w:val="0033099A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21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0F5"/>
    <w:rsid w:val="004221D8"/>
    <w:rsid w:val="00422C39"/>
    <w:rsid w:val="00431EF4"/>
    <w:rsid w:val="00433B68"/>
    <w:rsid w:val="00434B2A"/>
    <w:rsid w:val="00440F28"/>
    <w:rsid w:val="00443BF5"/>
    <w:rsid w:val="004500E3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6CDA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57F3B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4D60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5126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34B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1F48"/>
    <w:rsid w:val="007F5387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77629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05A4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77A08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C35"/>
    <w:rsid w:val="00BD058B"/>
    <w:rsid w:val="00BD2244"/>
    <w:rsid w:val="00BD7A0D"/>
    <w:rsid w:val="00BE2035"/>
    <w:rsid w:val="00BF5667"/>
    <w:rsid w:val="00BF7181"/>
    <w:rsid w:val="00C00540"/>
    <w:rsid w:val="00C1589D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4362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37AD9"/>
    <w:rsid w:val="00E44170"/>
    <w:rsid w:val="00E501A6"/>
    <w:rsid w:val="00E52A24"/>
    <w:rsid w:val="00E543AC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16B65"/>
    <w:rsid w:val="00F234F7"/>
    <w:rsid w:val="00F279EE"/>
    <w:rsid w:val="00F314D1"/>
    <w:rsid w:val="00F32D58"/>
    <w:rsid w:val="00F34FB1"/>
    <w:rsid w:val="00F356BF"/>
    <w:rsid w:val="00F37547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D6AF8A0-6540-4230-8969-5BF7284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64779-502D-4725-B1CF-B3E8C272A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Klaudia Hraníková Pyteľová</cp:lastModifiedBy>
  <cp:revision>2</cp:revision>
  <cp:lastPrinted>2015-04-10T09:51:00Z</cp:lastPrinted>
  <dcterms:created xsi:type="dcterms:W3CDTF">2021-08-27T12:25:00Z</dcterms:created>
  <dcterms:modified xsi:type="dcterms:W3CDTF">2021-08-27T12:25:00Z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