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CA" w:rsidRDefault="006507CA">
      <w:pPr>
        <w:rPr>
          <w:sz w:val="24"/>
        </w:rPr>
      </w:pPr>
    </w:p>
    <w:p w:rsidR="00EB4944" w:rsidRDefault="00EB4944" w:rsidP="00EB4944"/>
    <w:p w:rsidR="00EB4944" w:rsidRPr="00131E4F" w:rsidRDefault="00EB4944" w:rsidP="00443058">
      <w:pPr>
        <w:spacing w:line="360" w:lineRule="auto"/>
        <w:rPr>
          <w:sz w:val="22"/>
          <w:szCs w:val="22"/>
        </w:rPr>
      </w:pPr>
      <w:r w:rsidRPr="00131E4F">
        <w:rPr>
          <w:b/>
          <w:sz w:val="22"/>
          <w:szCs w:val="22"/>
        </w:rPr>
        <w:t>Meno a priezvisko:</w:t>
      </w:r>
      <w:r w:rsidRPr="00131E4F">
        <w:rPr>
          <w:sz w:val="22"/>
          <w:szCs w:val="22"/>
        </w:rPr>
        <w:t xml:space="preserve"> ..................................................................................................</w:t>
      </w:r>
      <w:r w:rsidR="00B45077" w:rsidRPr="00131E4F">
        <w:rPr>
          <w:sz w:val="22"/>
          <w:szCs w:val="22"/>
        </w:rPr>
        <w:t>...............</w:t>
      </w:r>
      <w:r w:rsidRPr="00131E4F">
        <w:rPr>
          <w:sz w:val="22"/>
          <w:szCs w:val="22"/>
        </w:rPr>
        <w:t>.............................</w:t>
      </w:r>
    </w:p>
    <w:p w:rsidR="00CA6E8E" w:rsidRPr="00131E4F" w:rsidRDefault="00EB4944" w:rsidP="00443058">
      <w:pPr>
        <w:spacing w:line="360" w:lineRule="auto"/>
        <w:rPr>
          <w:sz w:val="22"/>
          <w:szCs w:val="22"/>
        </w:rPr>
      </w:pPr>
      <w:r w:rsidRPr="00131E4F">
        <w:rPr>
          <w:sz w:val="22"/>
          <w:szCs w:val="22"/>
        </w:rPr>
        <w:t>Ročník: ..</w:t>
      </w:r>
      <w:r w:rsidR="005B1EA8" w:rsidRPr="00131E4F">
        <w:rPr>
          <w:sz w:val="22"/>
          <w:szCs w:val="22"/>
        </w:rPr>
        <w:t>.</w:t>
      </w:r>
      <w:r w:rsidRPr="00131E4F">
        <w:rPr>
          <w:sz w:val="22"/>
          <w:szCs w:val="22"/>
        </w:rPr>
        <w:t xml:space="preserve">... </w:t>
      </w:r>
      <w:r w:rsidR="00131E4F">
        <w:rPr>
          <w:sz w:val="22"/>
          <w:szCs w:val="22"/>
        </w:rPr>
        <w:tab/>
      </w:r>
      <w:r w:rsidR="00131E4F">
        <w:rPr>
          <w:sz w:val="22"/>
          <w:szCs w:val="22"/>
        </w:rPr>
        <w:tab/>
      </w:r>
      <w:r w:rsidRPr="00131E4F">
        <w:rPr>
          <w:sz w:val="22"/>
          <w:szCs w:val="22"/>
        </w:rPr>
        <w:t>Ak</w:t>
      </w:r>
      <w:r w:rsidR="005425B2" w:rsidRPr="00131E4F">
        <w:rPr>
          <w:sz w:val="22"/>
          <w:szCs w:val="22"/>
        </w:rPr>
        <w:t xml:space="preserve">. </w:t>
      </w:r>
      <w:r w:rsidRPr="00131E4F">
        <w:rPr>
          <w:sz w:val="22"/>
          <w:szCs w:val="22"/>
        </w:rPr>
        <w:t xml:space="preserve">rok: </w:t>
      </w:r>
      <w:r w:rsidR="005B1EA8" w:rsidRPr="00131E4F">
        <w:rPr>
          <w:sz w:val="22"/>
          <w:szCs w:val="22"/>
        </w:rPr>
        <w:t xml:space="preserve">  </w:t>
      </w:r>
      <w:r w:rsidR="005B1EA8" w:rsidRPr="00131E4F">
        <w:rPr>
          <w:b/>
          <w:sz w:val="22"/>
          <w:szCs w:val="22"/>
        </w:rPr>
        <w:t>20</w:t>
      </w:r>
      <w:r w:rsidR="00681692" w:rsidRPr="00131E4F">
        <w:rPr>
          <w:b/>
          <w:sz w:val="22"/>
          <w:szCs w:val="22"/>
        </w:rPr>
        <w:t>...</w:t>
      </w:r>
      <w:r w:rsidR="00131E4F">
        <w:rPr>
          <w:b/>
          <w:sz w:val="22"/>
          <w:szCs w:val="22"/>
        </w:rPr>
        <w:t>..</w:t>
      </w:r>
      <w:r w:rsidR="00F83A98">
        <w:rPr>
          <w:b/>
          <w:sz w:val="22"/>
          <w:szCs w:val="22"/>
        </w:rPr>
        <w:t>.....</w:t>
      </w:r>
      <w:r w:rsidR="005B1EA8" w:rsidRPr="00131E4F">
        <w:rPr>
          <w:b/>
          <w:sz w:val="22"/>
          <w:szCs w:val="22"/>
        </w:rPr>
        <w:t>/20</w:t>
      </w:r>
      <w:r w:rsidR="00681692" w:rsidRPr="00131E4F">
        <w:rPr>
          <w:b/>
          <w:sz w:val="22"/>
          <w:szCs w:val="22"/>
        </w:rPr>
        <w:t>...</w:t>
      </w:r>
      <w:r w:rsidR="00131E4F">
        <w:rPr>
          <w:b/>
          <w:sz w:val="22"/>
          <w:szCs w:val="22"/>
        </w:rPr>
        <w:t>..</w:t>
      </w:r>
      <w:r w:rsidR="00F83A98">
        <w:rPr>
          <w:b/>
          <w:sz w:val="22"/>
          <w:szCs w:val="22"/>
        </w:rPr>
        <w:t>.....</w:t>
      </w:r>
      <w:r w:rsidR="005B1EA8" w:rsidRPr="00131E4F">
        <w:rPr>
          <w:sz w:val="22"/>
          <w:szCs w:val="22"/>
        </w:rPr>
        <w:t xml:space="preserve"> </w:t>
      </w:r>
      <w:r w:rsidRPr="00131E4F">
        <w:rPr>
          <w:sz w:val="22"/>
          <w:szCs w:val="22"/>
        </w:rPr>
        <w:t xml:space="preserve"> </w:t>
      </w:r>
      <w:r w:rsidR="005B1EA8" w:rsidRPr="00131E4F">
        <w:rPr>
          <w:sz w:val="22"/>
          <w:szCs w:val="22"/>
        </w:rPr>
        <w:t xml:space="preserve"> </w:t>
      </w:r>
      <w:r w:rsidR="003647A9" w:rsidRPr="00131E4F">
        <w:rPr>
          <w:sz w:val="22"/>
          <w:szCs w:val="22"/>
        </w:rPr>
        <w:tab/>
      </w:r>
      <w:r w:rsidR="00131E4F">
        <w:rPr>
          <w:sz w:val="22"/>
          <w:szCs w:val="22"/>
        </w:rPr>
        <w:tab/>
      </w:r>
      <w:proofErr w:type="spellStart"/>
      <w:r w:rsidRPr="00131E4F">
        <w:rPr>
          <w:sz w:val="22"/>
          <w:szCs w:val="22"/>
        </w:rPr>
        <w:t>Štud</w:t>
      </w:r>
      <w:proofErr w:type="spellEnd"/>
      <w:r w:rsidR="00F24534" w:rsidRPr="00131E4F">
        <w:rPr>
          <w:sz w:val="22"/>
          <w:szCs w:val="22"/>
        </w:rPr>
        <w:t xml:space="preserve">. </w:t>
      </w:r>
      <w:r w:rsidRPr="00131E4F">
        <w:rPr>
          <w:sz w:val="22"/>
          <w:szCs w:val="22"/>
        </w:rPr>
        <w:t xml:space="preserve">program: </w:t>
      </w:r>
      <w:r w:rsidR="00CA6E8E" w:rsidRPr="00131E4F">
        <w:rPr>
          <w:sz w:val="22"/>
          <w:szCs w:val="22"/>
        </w:rPr>
        <w:t xml:space="preserve"> </w:t>
      </w:r>
      <w:r w:rsidR="003647A9" w:rsidRPr="00131E4F">
        <w:rPr>
          <w:sz w:val="22"/>
          <w:szCs w:val="22"/>
        </w:rPr>
        <w:t xml:space="preserve">        </w:t>
      </w:r>
      <w:sdt>
        <w:sdtPr>
          <w:rPr>
            <w:sz w:val="22"/>
            <w:szCs w:val="22"/>
          </w:rPr>
          <w:id w:val="18765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54" w:rsidRPr="00131E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A6E8E" w:rsidRPr="00131E4F">
        <w:rPr>
          <w:sz w:val="22"/>
          <w:szCs w:val="22"/>
        </w:rPr>
        <w:t xml:space="preserve"> </w:t>
      </w:r>
      <w:r w:rsidR="003647A9" w:rsidRPr="00131E4F">
        <w:rPr>
          <w:sz w:val="22"/>
          <w:szCs w:val="22"/>
        </w:rPr>
        <w:t xml:space="preserve">MEV          </w:t>
      </w:r>
      <w:sdt>
        <w:sdtPr>
          <w:rPr>
            <w:sz w:val="22"/>
            <w:szCs w:val="22"/>
          </w:rPr>
          <w:id w:val="-2009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54" w:rsidRPr="00131E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647A9" w:rsidRPr="00131E4F">
        <w:rPr>
          <w:sz w:val="22"/>
          <w:szCs w:val="22"/>
        </w:rPr>
        <w:t xml:space="preserve"> HD</w:t>
      </w:r>
    </w:p>
    <w:p w:rsidR="00EB4944" w:rsidRPr="00131E4F" w:rsidRDefault="00EB4944" w:rsidP="00443058">
      <w:pPr>
        <w:spacing w:line="360" w:lineRule="auto"/>
        <w:rPr>
          <w:sz w:val="22"/>
          <w:szCs w:val="22"/>
        </w:rPr>
      </w:pPr>
      <w:r w:rsidRPr="00131E4F">
        <w:rPr>
          <w:sz w:val="22"/>
          <w:szCs w:val="22"/>
        </w:rPr>
        <w:t>Adresa bydliska: .......................................................................................</w:t>
      </w:r>
      <w:r w:rsidR="00B45077" w:rsidRPr="00131E4F">
        <w:rPr>
          <w:sz w:val="22"/>
          <w:szCs w:val="22"/>
        </w:rPr>
        <w:t>...............</w:t>
      </w:r>
      <w:r w:rsidRPr="00131E4F">
        <w:rPr>
          <w:sz w:val="22"/>
          <w:szCs w:val="22"/>
        </w:rPr>
        <w:t>..............................................</w:t>
      </w:r>
    </w:p>
    <w:p w:rsidR="00EB4944" w:rsidRPr="00131E4F" w:rsidRDefault="00EB4944" w:rsidP="00443058">
      <w:pPr>
        <w:spacing w:line="360" w:lineRule="auto"/>
        <w:rPr>
          <w:sz w:val="22"/>
          <w:szCs w:val="22"/>
        </w:rPr>
      </w:pPr>
      <w:r w:rsidRPr="00131E4F">
        <w:rPr>
          <w:sz w:val="22"/>
          <w:szCs w:val="22"/>
        </w:rPr>
        <w:t>PSČ: .......</w:t>
      </w:r>
      <w:r w:rsidR="00B45077" w:rsidRPr="00131E4F">
        <w:rPr>
          <w:sz w:val="22"/>
          <w:szCs w:val="22"/>
        </w:rPr>
        <w:t>..</w:t>
      </w:r>
      <w:r w:rsidRPr="00131E4F">
        <w:rPr>
          <w:sz w:val="22"/>
          <w:szCs w:val="22"/>
        </w:rPr>
        <w:t>...</w:t>
      </w:r>
      <w:r w:rsidR="00B45077" w:rsidRPr="00131E4F">
        <w:rPr>
          <w:sz w:val="22"/>
          <w:szCs w:val="22"/>
        </w:rPr>
        <w:t>..</w:t>
      </w:r>
      <w:r w:rsidRPr="00131E4F">
        <w:rPr>
          <w:sz w:val="22"/>
          <w:szCs w:val="22"/>
        </w:rPr>
        <w:t>......</w:t>
      </w:r>
      <w:r w:rsidR="005425B2" w:rsidRPr="00131E4F">
        <w:rPr>
          <w:sz w:val="22"/>
          <w:szCs w:val="22"/>
        </w:rPr>
        <w:t xml:space="preserve"> </w:t>
      </w:r>
      <w:r w:rsidRPr="00131E4F">
        <w:rPr>
          <w:sz w:val="22"/>
          <w:szCs w:val="22"/>
        </w:rPr>
        <w:t xml:space="preserve"> Telefón: .............</w:t>
      </w:r>
      <w:r w:rsidR="00B45077" w:rsidRPr="00131E4F">
        <w:rPr>
          <w:sz w:val="22"/>
          <w:szCs w:val="22"/>
        </w:rPr>
        <w:t>......</w:t>
      </w:r>
      <w:r w:rsidRPr="00131E4F">
        <w:rPr>
          <w:sz w:val="22"/>
          <w:szCs w:val="22"/>
        </w:rPr>
        <w:t>...............  e-mail: ...........................</w:t>
      </w:r>
      <w:r w:rsidR="00B45077" w:rsidRPr="00131E4F">
        <w:rPr>
          <w:sz w:val="22"/>
          <w:szCs w:val="22"/>
        </w:rPr>
        <w:t>......</w:t>
      </w:r>
      <w:r w:rsidRPr="00131E4F">
        <w:rPr>
          <w:sz w:val="22"/>
          <w:szCs w:val="22"/>
        </w:rPr>
        <w:t>..........</w:t>
      </w:r>
      <w:r w:rsidR="005425B2" w:rsidRPr="00131E4F">
        <w:rPr>
          <w:sz w:val="22"/>
          <w:szCs w:val="22"/>
        </w:rPr>
        <w:t>......</w:t>
      </w:r>
      <w:r w:rsidRPr="00131E4F">
        <w:rPr>
          <w:sz w:val="22"/>
          <w:szCs w:val="22"/>
        </w:rPr>
        <w:t>..................................</w:t>
      </w:r>
    </w:p>
    <w:p w:rsidR="006F6CFB" w:rsidRPr="00131E4F" w:rsidRDefault="006F6CFB" w:rsidP="00B45077">
      <w:pPr>
        <w:spacing w:line="480" w:lineRule="auto"/>
        <w:rPr>
          <w:sz w:val="22"/>
          <w:szCs w:val="22"/>
        </w:rPr>
      </w:pPr>
    </w:p>
    <w:p w:rsidR="00791795" w:rsidRPr="00131E4F" w:rsidRDefault="00EB4944" w:rsidP="00135F3C">
      <w:pPr>
        <w:tabs>
          <w:tab w:val="left" w:pos="709"/>
        </w:tabs>
        <w:jc w:val="both"/>
        <w:rPr>
          <w:b/>
          <w:sz w:val="22"/>
          <w:szCs w:val="22"/>
        </w:rPr>
      </w:pPr>
      <w:r w:rsidRPr="00131E4F">
        <w:rPr>
          <w:b/>
          <w:sz w:val="22"/>
          <w:szCs w:val="22"/>
        </w:rPr>
        <w:t>Ž I A D O S</w:t>
      </w:r>
      <w:r w:rsidR="00CA6E8E" w:rsidRPr="00131E4F">
        <w:rPr>
          <w:b/>
          <w:sz w:val="22"/>
          <w:szCs w:val="22"/>
        </w:rPr>
        <w:t> </w:t>
      </w:r>
      <w:r w:rsidRPr="00131E4F">
        <w:rPr>
          <w:b/>
          <w:sz w:val="22"/>
          <w:szCs w:val="22"/>
        </w:rPr>
        <w:t>Ť</w:t>
      </w:r>
      <w:r w:rsidR="00CA6E8E" w:rsidRPr="00131E4F">
        <w:rPr>
          <w:b/>
          <w:sz w:val="22"/>
          <w:szCs w:val="22"/>
        </w:rPr>
        <w:t xml:space="preserve"> </w:t>
      </w:r>
      <w:r w:rsidRPr="00131E4F">
        <w:rPr>
          <w:b/>
          <w:sz w:val="22"/>
          <w:szCs w:val="22"/>
        </w:rPr>
        <w:t>o</w:t>
      </w:r>
      <w:r w:rsidR="006F6CFB" w:rsidRPr="00131E4F">
        <w:rPr>
          <w:b/>
          <w:sz w:val="22"/>
          <w:szCs w:val="22"/>
        </w:rPr>
        <w:t> zmenu témy záverečnej práce</w:t>
      </w:r>
      <w:r w:rsidR="00135F3C" w:rsidRPr="00131E4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208520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54" w:rsidRPr="00131E4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07554" w:rsidRPr="00131E4F">
        <w:rPr>
          <w:b/>
          <w:sz w:val="22"/>
          <w:szCs w:val="22"/>
        </w:rPr>
        <w:t xml:space="preserve">   bakalárska práca</w:t>
      </w:r>
    </w:p>
    <w:p w:rsidR="00CD47E9" w:rsidRDefault="00135F3C" w:rsidP="00507554">
      <w:pPr>
        <w:rPr>
          <w:b/>
          <w:sz w:val="22"/>
          <w:szCs w:val="22"/>
        </w:rPr>
      </w:pPr>
      <w:r w:rsidRPr="00131E4F">
        <w:rPr>
          <w:b/>
          <w:sz w:val="22"/>
          <w:szCs w:val="22"/>
        </w:rPr>
        <w:tab/>
      </w:r>
      <w:r w:rsidRPr="00131E4F">
        <w:rPr>
          <w:b/>
          <w:sz w:val="22"/>
          <w:szCs w:val="22"/>
        </w:rPr>
        <w:tab/>
      </w:r>
      <w:r w:rsidRPr="00131E4F">
        <w:rPr>
          <w:b/>
          <w:sz w:val="22"/>
          <w:szCs w:val="22"/>
        </w:rPr>
        <w:tab/>
      </w:r>
      <w:r w:rsidRPr="00131E4F">
        <w:rPr>
          <w:b/>
          <w:sz w:val="22"/>
          <w:szCs w:val="22"/>
        </w:rPr>
        <w:tab/>
      </w:r>
      <w:r w:rsidRPr="00131E4F">
        <w:rPr>
          <w:b/>
          <w:sz w:val="22"/>
          <w:szCs w:val="22"/>
        </w:rPr>
        <w:tab/>
      </w:r>
      <w:r w:rsidRPr="00131E4F">
        <w:rPr>
          <w:b/>
          <w:sz w:val="22"/>
          <w:szCs w:val="22"/>
        </w:rPr>
        <w:tab/>
      </w:r>
      <w:r w:rsidR="00507554" w:rsidRPr="00131E4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8656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E4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07554" w:rsidRPr="00131E4F">
        <w:rPr>
          <w:b/>
          <w:sz w:val="22"/>
          <w:szCs w:val="22"/>
        </w:rPr>
        <w:t xml:space="preserve">   diplomová práca</w:t>
      </w:r>
    </w:p>
    <w:p w:rsidR="00AC35BD" w:rsidRPr="00131E4F" w:rsidRDefault="00AC35BD" w:rsidP="00507554">
      <w:pPr>
        <w:rPr>
          <w:b/>
          <w:sz w:val="22"/>
          <w:szCs w:val="22"/>
        </w:rPr>
      </w:pPr>
    </w:p>
    <w:p w:rsidR="00BE311A" w:rsidRDefault="006F6CFB" w:rsidP="00BE3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E4F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Pôvodná téma: </w:t>
      </w:r>
    </w:p>
    <w:p w:rsidR="006F6CFB" w:rsidRPr="00131E4F" w:rsidRDefault="00893FCE" w:rsidP="00BE3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rPr>
          <w:sz w:val="22"/>
          <w:szCs w:val="22"/>
        </w:rPr>
      </w:pPr>
      <w:r w:rsidRPr="00131E4F">
        <w:rPr>
          <w:sz w:val="22"/>
          <w:szCs w:val="22"/>
        </w:rPr>
        <w:t>.</w:t>
      </w:r>
      <w:r w:rsidR="006F6CFB" w:rsidRPr="00131E4F">
        <w:rPr>
          <w:sz w:val="22"/>
          <w:szCs w:val="22"/>
        </w:rPr>
        <w:t>............</w:t>
      </w:r>
      <w:r w:rsidR="00131E4F" w:rsidRPr="00131E4F">
        <w:rPr>
          <w:sz w:val="22"/>
          <w:szCs w:val="22"/>
        </w:rPr>
        <w:t>..</w:t>
      </w:r>
      <w:r w:rsidR="006F6CFB" w:rsidRPr="00131E4F">
        <w:rPr>
          <w:sz w:val="22"/>
          <w:szCs w:val="22"/>
        </w:rPr>
        <w:t>..........................................................................................</w:t>
      </w:r>
      <w:r w:rsidR="004E6F68" w:rsidRPr="00131E4F">
        <w:rPr>
          <w:sz w:val="22"/>
          <w:szCs w:val="22"/>
        </w:rPr>
        <w:t>..............................</w:t>
      </w:r>
      <w:r w:rsidR="00EE6E85">
        <w:rPr>
          <w:sz w:val="22"/>
          <w:szCs w:val="22"/>
        </w:rPr>
        <w:t>...............</w:t>
      </w:r>
      <w:r w:rsidR="00BE311A">
        <w:rPr>
          <w:sz w:val="22"/>
          <w:szCs w:val="22"/>
        </w:rPr>
        <w:t>.........................</w:t>
      </w:r>
    </w:p>
    <w:p w:rsidR="006F6CFB" w:rsidRPr="00131E4F" w:rsidRDefault="006F6CFB" w:rsidP="00BE3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rPr>
          <w:sz w:val="22"/>
          <w:szCs w:val="22"/>
        </w:rPr>
      </w:pPr>
      <w:r w:rsidRPr="00131E4F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EE6E85">
        <w:rPr>
          <w:sz w:val="22"/>
          <w:szCs w:val="22"/>
        </w:rPr>
        <w:t>...............</w:t>
      </w:r>
    </w:p>
    <w:p w:rsidR="004E6F68" w:rsidRPr="00131E4F" w:rsidRDefault="004E6F68" w:rsidP="00BE3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rPr>
          <w:sz w:val="22"/>
          <w:szCs w:val="22"/>
        </w:rPr>
      </w:pPr>
      <w:r w:rsidRPr="00131E4F">
        <w:rPr>
          <w:sz w:val="22"/>
          <w:szCs w:val="22"/>
        </w:rPr>
        <w:t>Vedúci (meno)</w:t>
      </w:r>
      <w:r w:rsidR="00135F3C" w:rsidRPr="00131E4F">
        <w:rPr>
          <w:sz w:val="22"/>
          <w:szCs w:val="22"/>
        </w:rPr>
        <w:t>: ..............</w:t>
      </w:r>
      <w:r w:rsidR="00443058" w:rsidRPr="00131E4F">
        <w:rPr>
          <w:sz w:val="22"/>
          <w:szCs w:val="22"/>
        </w:rPr>
        <w:t>...</w:t>
      </w:r>
      <w:r w:rsidR="00135F3C" w:rsidRPr="00131E4F">
        <w:rPr>
          <w:sz w:val="22"/>
          <w:szCs w:val="22"/>
        </w:rPr>
        <w:t>.....</w:t>
      </w:r>
      <w:r w:rsidR="006F6CFB" w:rsidRPr="00131E4F">
        <w:rPr>
          <w:sz w:val="22"/>
          <w:szCs w:val="22"/>
        </w:rPr>
        <w:t>..</w:t>
      </w:r>
      <w:r w:rsidR="002D7E03" w:rsidRPr="00131E4F">
        <w:rPr>
          <w:sz w:val="22"/>
          <w:szCs w:val="22"/>
        </w:rPr>
        <w:t>......</w:t>
      </w:r>
      <w:r w:rsidR="006F6CFB" w:rsidRPr="00131E4F">
        <w:rPr>
          <w:sz w:val="22"/>
          <w:szCs w:val="22"/>
        </w:rPr>
        <w:t>..........</w:t>
      </w:r>
      <w:r w:rsidR="00EE6E85">
        <w:rPr>
          <w:sz w:val="22"/>
          <w:szCs w:val="22"/>
        </w:rPr>
        <w:t>..................</w:t>
      </w:r>
      <w:r w:rsidRPr="00131E4F">
        <w:rPr>
          <w:sz w:val="22"/>
          <w:szCs w:val="22"/>
        </w:rPr>
        <w:t>........ Súhlas vedúceho (podpis)</w:t>
      </w:r>
      <w:r w:rsidR="00135F3C" w:rsidRPr="00131E4F">
        <w:rPr>
          <w:sz w:val="22"/>
          <w:szCs w:val="22"/>
        </w:rPr>
        <w:t>: .......................</w:t>
      </w:r>
      <w:r w:rsidRPr="00131E4F">
        <w:rPr>
          <w:sz w:val="22"/>
          <w:szCs w:val="22"/>
        </w:rPr>
        <w:t>.................</w:t>
      </w:r>
    </w:p>
    <w:p w:rsidR="00302450" w:rsidRDefault="00302450" w:rsidP="00AC35BD">
      <w:pPr>
        <w:rPr>
          <w:b/>
          <w:sz w:val="22"/>
          <w:szCs w:val="22"/>
        </w:rPr>
      </w:pPr>
    </w:p>
    <w:p w:rsidR="00AC35BD" w:rsidRDefault="00AC35BD" w:rsidP="00302450">
      <w:pPr>
        <w:spacing w:line="480" w:lineRule="auto"/>
        <w:rPr>
          <w:b/>
          <w:sz w:val="22"/>
          <w:szCs w:val="22"/>
        </w:rPr>
      </w:pPr>
    </w:p>
    <w:p w:rsidR="004E6F68" w:rsidRPr="00C67249" w:rsidRDefault="004E6F68" w:rsidP="00BE3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6"/>
          <w:szCs w:val="16"/>
        </w:rPr>
      </w:pPr>
      <w:r w:rsidRPr="00AC24E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Navrhovaná téma:</w:t>
      </w:r>
      <w:r w:rsidRPr="00131E4F">
        <w:rPr>
          <w:b/>
          <w:sz w:val="22"/>
          <w:szCs w:val="22"/>
        </w:rPr>
        <w:tab/>
      </w:r>
      <w:r w:rsidRPr="00131E4F">
        <w:rPr>
          <w:b/>
          <w:sz w:val="22"/>
          <w:szCs w:val="22"/>
        </w:rPr>
        <w:tab/>
      </w:r>
      <w:r w:rsidRPr="00131E4F">
        <w:rPr>
          <w:b/>
          <w:sz w:val="22"/>
          <w:szCs w:val="22"/>
        </w:rPr>
        <w:tab/>
      </w:r>
      <w:r w:rsidRPr="00131E4F">
        <w:rPr>
          <w:b/>
          <w:sz w:val="22"/>
          <w:szCs w:val="22"/>
        </w:rPr>
        <w:tab/>
      </w:r>
      <w:r w:rsidRPr="00131E4F">
        <w:rPr>
          <w:b/>
          <w:sz w:val="22"/>
          <w:szCs w:val="22"/>
        </w:rPr>
        <w:tab/>
      </w:r>
      <w:r w:rsidR="00AA4B37" w:rsidRPr="00C67249">
        <w:rPr>
          <w:b/>
        </w:rPr>
        <w:t>katedra</w:t>
      </w:r>
      <w:r w:rsidRPr="00C67249">
        <w:rPr>
          <w:b/>
        </w:rPr>
        <w:t xml:space="preserve"> FMV</w:t>
      </w:r>
      <w:r w:rsidR="00B011D6" w:rsidRPr="00C67249">
        <w:rPr>
          <w:b/>
        </w:rPr>
        <w:t>:</w:t>
      </w:r>
      <w:r w:rsidR="00B011D6" w:rsidRPr="00C67249">
        <w:t xml:space="preserve"> </w:t>
      </w:r>
      <w:r w:rsidR="00C67249">
        <w:rPr>
          <w:rFonts w:ascii="MS Gothic" w:eastAsia="MS Gothic" w:hAnsi="MS Gothic" w:hint="eastAsia"/>
        </w:rPr>
        <w:t>☐</w:t>
      </w:r>
      <w:r w:rsidR="00C67249" w:rsidRPr="00C67249">
        <w:t xml:space="preserve"> </w:t>
      </w:r>
      <w:proofErr w:type="spellStart"/>
      <w:r w:rsidR="00C67249" w:rsidRPr="004170A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KMEVaHD</w:t>
      </w:r>
      <w:proofErr w:type="spellEnd"/>
      <w:r w:rsidR="00C67249" w:rsidRPr="00C67249">
        <w:t xml:space="preserve">  </w:t>
      </w:r>
      <w:r w:rsidR="00417D4F">
        <w:rPr>
          <w:rFonts w:ascii="MS Gothic" w:eastAsia="MS Gothic" w:hAnsi="MS Gothic" w:hint="eastAsia"/>
        </w:rPr>
        <w:t>☐</w:t>
      </w:r>
      <w:r w:rsidR="00C67249" w:rsidRPr="00C67249">
        <w:t xml:space="preserve"> </w:t>
      </w:r>
      <w:r w:rsidR="00C67249" w:rsidRPr="004170A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KMPV</w:t>
      </w:r>
      <w:r w:rsidR="00C67249">
        <w:t xml:space="preserve">  </w:t>
      </w:r>
      <w:r w:rsidR="00C67249">
        <w:rPr>
          <w:rFonts w:ascii="MS Gothic" w:eastAsia="MS Gothic" w:hAnsi="MS Gothic" w:hint="eastAsia"/>
        </w:rPr>
        <w:t>☐</w:t>
      </w:r>
      <w:r w:rsidR="00C67249" w:rsidRPr="00C67249">
        <w:t xml:space="preserve"> </w:t>
      </w:r>
      <w:r w:rsidR="00C67249" w:rsidRPr="004170A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KMP</w:t>
      </w:r>
    </w:p>
    <w:p w:rsidR="00B011D6" w:rsidRPr="00131E4F" w:rsidRDefault="004E6F68" w:rsidP="00BE3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131E4F">
        <w:rPr>
          <w:sz w:val="22"/>
          <w:szCs w:val="22"/>
        </w:rPr>
        <w:t>.</w:t>
      </w:r>
      <w:r w:rsidR="00B011D6" w:rsidRPr="00131E4F">
        <w:rPr>
          <w:sz w:val="22"/>
          <w:szCs w:val="22"/>
        </w:rPr>
        <w:t>...........................................................................................................</w:t>
      </w:r>
      <w:r w:rsidRPr="00131E4F">
        <w:rPr>
          <w:sz w:val="22"/>
          <w:szCs w:val="22"/>
        </w:rPr>
        <w:t>......................................................</w:t>
      </w:r>
      <w:r w:rsidR="004B758A">
        <w:rPr>
          <w:sz w:val="22"/>
          <w:szCs w:val="22"/>
        </w:rPr>
        <w:t>...............</w:t>
      </w:r>
    </w:p>
    <w:p w:rsidR="00B011D6" w:rsidRPr="00131E4F" w:rsidRDefault="00B011D6" w:rsidP="00BE3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131E4F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4B758A">
        <w:rPr>
          <w:sz w:val="22"/>
          <w:szCs w:val="22"/>
        </w:rPr>
        <w:t>...............</w:t>
      </w:r>
    </w:p>
    <w:p w:rsidR="00B011D6" w:rsidRPr="00131E4F" w:rsidRDefault="00B011D6" w:rsidP="00BE3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131E4F">
        <w:rPr>
          <w:b/>
          <w:sz w:val="22"/>
          <w:szCs w:val="22"/>
        </w:rPr>
        <w:t>N</w:t>
      </w:r>
      <w:r w:rsidR="004E6F68" w:rsidRPr="00131E4F">
        <w:rPr>
          <w:b/>
          <w:sz w:val="22"/>
          <w:szCs w:val="22"/>
        </w:rPr>
        <w:t>avrhovaná téma (znenie</w:t>
      </w:r>
      <w:r w:rsidRPr="00131E4F">
        <w:rPr>
          <w:b/>
          <w:sz w:val="22"/>
          <w:szCs w:val="22"/>
        </w:rPr>
        <w:t xml:space="preserve"> v anglickom jazyku</w:t>
      </w:r>
      <w:r w:rsidR="004E6F68" w:rsidRPr="00131E4F">
        <w:rPr>
          <w:b/>
          <w:sz w:val="22"/>
          <w:szCs w:val="22"/>
        </w:rPr>
        <w:t>)</w:t>
      </w:r>
      <w:r w:rsidR="00226359">
        <w:rPr>
          <w:b/>
          <w:sz w:val="22"/>
          <w:szCs w:val="22"/>
        </w:rPr>
        <w:t>*</w:t>
      </w:r>
      <w:r w:rsidRPr="00131E4F">
        <w:rPr>
          <w:b/>
          <w:sz w:val="22"/>
          <w:szCs w:val="22"/>
        </w:rPr>
        <w:t>:</w:t>
      </w:r>
      <w:r w:rsidRPr="00131E4F">
        <w:rPr>
          <w:sz w:val="22"/>
          <w:szCs w:val="22"/>
        </w:rPr>
        <w:t xml:space="preserve"> ............</w:t>
      </w:r>
      <w:r w:rsidR="004E6F68" w:rsidRPr="00131E4F">
        <w:rPr>
          <w:sz w:val="22"/>
          <w:szCs w:val="22"/>
        </w:rPr>
        <w:t>..................................................................</w:t>
      </w:r>
      <w:r w:rsidR="004B758A">
        <w:rPr>
          <w:sz w:val="22"/>
          <w:szCs w:val="22"/>
        </w:rPr>
        <w:t>...............</w:t>
      </w:r>
    </w:p>
    <w:p w:rsidR="00B011D6" w:rsidRPr="00131E4F" w:rsidRDefault="00B011D6" w:rsidP="00BE3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2"/>
          <w:szCs w:val="22"/>
        </w:rPr>
      </w:pPr>
      <w:r w:rsidRPr="00131E4F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4B758A">
        <w:rPr>
          <w:sz w:val="22"/>
          <w:szCs w:val="22"/>
        </w:rPr>
        <w:t>...............</w:t>
      </w:r>
    </w:p>
    <w:p w:rsidR="008A05B0" w:rsidRPr="00AC35BD" w:rsidRDefault="004E6F68" w:rsidP="00AC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131E4F">
        <w:rPr>
          <w:sz w:val="22"/>
          <w:szCs w:val="22"/>
        </w:rPr>
        <w:t>Vedúci (meno)</w:t>
      </w:r>
      <w:r w:rsidR="002D7E03" w:rsidRPr="00131E4F">
        <w:rPr>
          <w:sz w:val="22"/>
          <w:szCs w:val="22"/>
        </w:rPr>
        <w:t>:</w:t>
      </w:r>
      <w:r w:rsidR="00B011D6" w:rsidRPr="00131E4F">
        <w:rPr>
          <w:sz w:val="22"/>
          <w:szCs w:val="22"/>
        </w:rPr>
        <w:t xml:space="preserve"> ........................</w:t>
      </w:r>
      <w:r w:rsidR="002D7E03" w:rsidRPr="00131E4F">
        <w:rPr>
          <w:sz w:val="22"/>
          <w:szCs w:val="22"/>
        </w:rPr>
        <w:t>.........</w:t>
      </w:r>
      <w:r w:rsidR="00B011D6" w:rsidRPr="00131E4F">
        <w:rPr>
          <w:sz w:val="22"/>
          <w:szCs w:val="22"/>
        </w:rPr>
        <w:t>.........</w:t>
      </w:r>
      <w:r w:rsidR="002D7E03" w:rsidRPr="00131E4F">
        <w:rPr>
          <w:sz w:val="22"/>
          <w:szCs w:val="22"/>
        </w:rPr>
        <w:t>.......</w:t>
      </w:r>
      <w:r w:rsidR="00B011D6" w:rsidRPr="00131E4F">
        <w:rPr>
          <w:sz w:val="22"/>
          <w:szCs w:val="22"/>
        </w:rPr>
        <w:t>.......</w:t>
      </w:r>
      <w:r w:rsidR="004B758A">
        <w:rPr>
          <w:sz w:val="22"/>
          <w:szCs w:val="22"/>
        </w:rPr>
        <w:t>.........</w:t>
      </w:r>
      <w:r w:rsidR="00B011D6" w:rsidRPr="00131E4F">
        <w:rPr>
          <w:sz w:val="22"/>
          <w:szCs w:val="22"/>
        </w:rPr>
        <w:t>...</w:t>
      </w:r>
      <w:r w:rsidR="002D7E03" w:rsidRPr="00131E4F">
        <w:rPr>
          <w:sz w:val="22"/>
          <w:szCs w:val="22"/>
        </w:rPr>
        <w:t xml:space="preserve"> Súhlas vedúceho </w:t>
      </w:r>
      <w:r w:rsidR="004B758A">
        <w:rPr>
          <w:sz w:val="22"/>
          <w:szCs w:val="22"/>
        </w:rPr>
        <w:t>(podpis)</w:t>
      </w:r>
      <w:r w:rsidR="002D7E03" w:rsidRPr="00131E4F">
        <w:rPr>
          <w:sz w:val="22"/>
          <w:szCs w:val="22"/>
        </w:rPr>
        <w:t>: ..........</w:t>
      </w:r>
      <w:r w:rsidR="00443058" w:rsidRPr="00131E4F">
        <w:rPr>
          <w:sz w:val="22"/>
          <w:szCs w:val="22"/>
        </w:rPr>
        <w:t>......</w:t>
      </w:r>
      <w:r w:rsidR="002D7E03" w:rsidRPr="00131E4F">
        <w:rPr>
          <w:sz w:val="22"/>
          <w:szCs w:val="22"/>
        </w:rPr>
        <w:t>................</w:t>
      </w:r>
      <w:r w:rsidR="004B758A">
        <w:rPr>
          <w:sz w:val="22"/>
          <w:szCs w:val="22"/>
        </w:rPr>
        <w:t>.</w:t>
      </w:r>
      <w:r w:rsidRPr="00131E4F">
        <w:rPr>
          <w:sz w:val="22"/>
          <w:szCs w:val="22"/>
        </w:rPr>
        <w:t>.....</w:t>
      </w:r>
      <w:bookmarkStart w:id="0" w:name="_GoBack"/>
      <w:bookmarkEnd w:id="0"/>
    </w:p>
    <w:p w:rsidR="00443058" w:rsidRPr="00131E4F" w:rsidRDefault="00443058" w:rsidP="00443058">
      <w:pPr>
        <w:rPr>
          <w:b/>
          <w:sz w:val="22"/>
          <w:szCs w:val="22"/>
        </w:rPr>
      </w:pPr>
      <w:r w:rsidRPr="00131E4F">
        <w:rPr>
          <w:b/>
          <w:sz w:val="22"/>
          <w:szCs w:val="22"/>
        </w:rPr>
        <w:t>Zdôvodnenie žiadosti:</w:t>
      </w:r>
    </w:p>
    <w:p w:rsidR="00894B2E" w:rsidRPr="00131E4F" w:rsidRDefault="00894B2E" w:rsidP="00443058">
      <w:pPr>
        <w:rPr>
          <w:sz w:val="22"/>
          <w:szCs w:val="22"/>
        </w:rPr>
      </w:pPr>
    </w:p>
    <w:p w:rsidR="00443058" w:rsidRDefault="00443058" w:rsidP="00443058">
      <w:pPr>
        <w:rPr>
          <w:sz w:val="22"/>
          <w:szCs w:val="22"/>
        </w:rPr>
      </w:pPr>
    </w:p>
    <w:p w:rsidR="00AC35BD" w:rsidRPr="00131E4F" w:rsidRDefault="00AC35BD" w:rsidP="00443058">
      <w:pPr>
        <w:rPr>
          <w:sz w:val="22"/>
          <w:szCs w:val="22"/>
        </w:rPr>
      </w:pPr>
    </w:p>
    <w:p w:rsidR="005425B2" w:rsidRPr="00131E4F" w:rsidRDefault="00EB4944" w:rsidP="005425B2">
      <w:pPr>
        <w:rPr>
          <w:sz w:val="22"/>
          <w:szCs w:val="22"/>
        </w:rPr>
      </w:pPr>
      <w:r w:rsidRPr="00131E4F">
        <w:rPr>
          <w:sz w:val="22"/>
          <w:szCs w:val="22"/>
        </w:rPr>
        <w:t>Dátum:</w:t>
      </w:r>
      <w:r w:rsidR="005425B2" w:rsidRPr="00131E4F">
        <w:rPr>
          <w:sz w:val="22"/>
          <w:szCs w:val="22"/>
        </w:rPr>
        <w:tab/>
      </w:r>
      <w:r w:rsidR="0065372C" w:rsidRPr="00131E4F">
        <w:rPr>
          <w:sz w:val="22"/>
          <w:szCs w:val="22"/>
        </w:rPr>
        <w:tab/>
      </w:r>
      <w:r w:rsidR="0065372C" w:rsidRPr="00131E4F">
        <w:rPr>
          <w:sz w:val="22"/>
          <w:szCs w:val="22"/>
        </w:rPr>
        <w:tab/>
      </w:r>
      <w:r w:rsidR="0065372C" w:rsidRPr="00131E4F">
        <w:rPr>
          <w:sz w:val="22"/>
          <w:szCs w:val="22"/>
        </w:rPr>
        <w:tab/>
      </w:r>
      <w:r w:rsidR="0065372C" w:rsidRPr="00131E4F">
        <w:rPr>
          <w:sz w:val="22"/>
          <w:szCs w:val="22"/>
        </w:rPr>
        <w:tab/>
      </w:r>
      <w:r w:rsidR="0065372C" w:rsidRPr="00131E4F">
        <w:rPr>
          <w:sz w:val="22"/>
          <w:szCs w:val="22"/>
        </w:rPr>
        <w:tab/>
      </w:r>
      <w:r w:rsidR="0065372C" w:rsidRPr="00131E4F">
        <w:rPr>
          <w:sz w:val="22"/>
          <w:szCs w:val="22"/>
        </w:rPr>
        <w:tab/>
      </w:r>
      <w:r w:rsidR="0065372C" w:rsidRPr="00131E4F">
        <w:rPr>
          <w:sz w:val="22"/>
          <w:szCs w:val="22"/>
        </w:rPr>
        <w:tab/>
        <w:t xml:space="preserve">          .......</w:t>
      </w:r>
      <w:r w:rsidRPr="00131E4F">
        <w:rPr>
          <w:sz w:val="22"/>
          <w:szCs w:val="22"/>
        </w:rPr>
        <w:t>................</w:t>
      </w:r>
      <w:r w:rsidR="005425B2" w:rsidRPr="00131E4F">
        <w:rPr>
          <w:sz w:val="22"/>
          <w:szCs w:val="22"/>
        </w:rPr>
        <w:t>..</w:t>
      </w:r>
      <w:r w:rsidRPr="00131E4F">
        <w:rPr>
          <w:sz w:val="22"/>
          <w:szCs w:val="22"/>
        </w:rPr>
        <w:t>...................</w:t>
      </w:r>
    </w:p>
    <w:p w:rsidR="00443058" w:rsidRDefault="00056F7E" w:rsidP="00F125DA">
      <w:pPr>
        <w:ind w:left="6372"/>
        <w:rPr>
          <w:sz w:val="4"/>
          <w:szCs w:val="4"/>
        </w:rPr>
      </w:pPr>
      <w:r>
        <w:rPr>
          <w:sz w:val="22"/>
          <w:szCs w:val="22"/>
        </w:rPr>
        <w:t xml:space="preserve">   </w:t>
      </w:r>
      <w:r w:rsidR="00EB4944" w:rsidRPr="00226359">
        <w:rPr>
          <w:b/>
          <w:sz w:val="22"/>
          <w:szCs w:val="22"/>
        </w:rPr>
        <w:t>Podpis žiadateľa</w:t>
      </w:r>
    </w:p>
    <w:p w:rsidR="00893FCE" w:rsidRDefault="00893FCE" w:rsidP="00B45077">
      <w:pPr>
        <w:rPr>
          <w:sz w:val="4"/>
          <w:szCs w:val="4"/>
        </w:rPr>
      </w:pPr>
    </w:p>
    <w:p w:rsidR="00893FCE" w:rsidRDefault="00893FCE" w:rsidP="00B45077">
      <w:pPr>
        <w:rPr>
          <w:sz w:val="4"/>
          <w:szCs w:val="4"/>
        </w:rPr>
      </w:pPr>
    </w:p>
    <w:p w:rsidR="00B45077" w:rsidRPr="00B45077" w:rsidRDefault="00B45077" w:rsidP="00B45077">
      <w:pPr>
        <w:rPr>
          <w:sz w:val="4"/>
          <w:szCs w:val="4"/>
        </w:rPr>
      </w:pPr>
      <w:r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F7E" w:rsidRDefault="00056F7E" w:rsidP="00056F7E">
      <w:pPr>
        <w:spacing w:before="120"/>
        <w:rPr>
          <w:b/>
          <w:sz w:val="22"/>
        </w:rPr>
      </w:pPr>
      <w:r>
        <w:rPr>
          <w:b/>
          <w:sz w:val="22"/>
        </w:rPr>
        <w:t>Vyjadrenie vedenia FMV EU:</w:t>
      </w:r>
    </w:p>
    <w:p w:rsidR="00056F7E" w:rsidRPr="00EB7AE6" w:rsidRDefault="00056F7E" w:rsidP="00056F7E">
      <w:pPr>
        <w:rPr>
          <w:b/>
          <w:sz w:val="24"/>
        </w:rPr>
      </w:pPr>
      <w:r w:rsidRPr="00417D4F">
        <w:rPr>
          <w:sz w:val="22"/>
          <w:szCs w:val="22"/>
        </w:rPr>
        <w:t>Vedenie žiadosť:</w:t>
      </w:r>
      <w:r>
        <w:rPr>
          <w:sz w:val="24"/>
        </w:rPr>
        <w:t xml:space="preserve"> </w:t>
      </w:r>
      <w:r>
        <w:rPr>
          <w:sz w:val="24"/>
        </w:rPr>
        <w:tab/>
      </w:r>
      <w:r w:rsidRPr="00EB7AE6">
        <w:rPr>
          <w:b/>
          <w:sz w:val="48"/>
          <w:szCs w:val="48"/>
        </w:rPr>
        <w:t>□</w:t>
      </w:r>
      <w:r w:rsidRPr="00EB7AE6">
        <w:rPr>
          <w:b/>
          <w:sz w:val="24"/>
        </w:rPr>
        <w:t xml:space="preserve"> </w:t>
      </w:r>
      <w:r w:rsidRPr="00417D4F">
        <w:rPr>
          <w:b/>
          <w:sz w:val="22"/>
          <w:szCs w:val="22"/>
        </w:rPr>
        <w:t>schválilo</w:t>
      </w:r>
    </w:p>
    <w:p w:rsidR="00056F7E" w:rsidRPr="00EB7AE6" w:rsidRDefault="00056F7E" w:rsidP="00056F7E">
      <w:pPr>
        <w:rPr>
          <w:b/>
          <w:sz w:val="24"/>
        </w:rPr>
      </w:pPr>
      <w:r w:rsidRPr="00EB7AE6">
        <w:rPr>
          <w:b/>
          <w:sz w:val="24"/>
        </w:rPr>
        <w:tab/>
      </w:r>
      <w:r w:rsidRPr="00EB7AE6">
        <w:rPr>
          <w:b/>
          <w:sz w:val="24"/>
        </w:rPr>
        <w:tab/>
      </w:r>
      <w:r w:rsidRPr="00EB7AE6">
        <w:rPr>
          <w:b/>
          <w:sz w:val="24"/>
        </w:rPr>
        <w:tab/>
      </w:r>
      <w:r w:rsidRPr="00EB7AE6">
        <w:rPr>
          <w:b/>
          <w:sz w:val="48"/>
          <w:szCs w:val="48"/>
        </w:rPr>
        <w:t>□</w:t>
      </w:r>
      <w:r w:rsidRPr="00417D4F">
        <w:rPr>
          <w:b/>
          <w:sz w:val="22"/>
          <w:szCs w:val="22"/>
        </w:rPr>
        <w:t xml:space="preserve"> zamietlo</w:t>
      </w:r>
    </w:p>
    <w:p w:rsidR="00056F7E" w:rsidRPr="00417D4F" w:rsidRDefault="00056F7E" w:rsidP="00056F7E">
      <w:pPr>
        <w:rPr>
          <w:sz w:val="22"/>
          <w:szCs w:val="22"/>
        </w:rPr>
      </w:pPr>
      <w:r w:rsidRPr="00417D4F">
        <w:rPr>
          <w:sz w:val="22"/>
          <w:szCs w:val="22"/>
        </w:rPr>
        <w:t>Dátum:</w:t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="00302450">
        <w:rPr>
          <w:sz w:val="22"/>
          <w:szCs w:val="22"/>
        </w:rPr>
        <w:tab/>
      </w:r>
      <w:r w:rsidRPr="00417D4F">
        <w:rPr>
          <w:sz w:val="22"/>
          <w:szCs w:val="22"/>
        </w:rPr>
        <w:t>………………………</w:t>
      </w:r>
    </w:p>
    <w:p w:rsidR="00813972" w:rsidRPr="00417D4F" w:rsidRDefault="00056F7E" w:rsidP="003647A9">
      <w:pPr>
        <w:rPr>
          <w:sz w:val="22"/>
          <w:szCs w:val="22"/>
        </w:rPr>
      </w:pP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</w:r>
      <w:r w:rsidRPr="00417D4F">
        <w:rPr>
          <w:sz w:val="22"/>
          <w:szCs w:val="22"/>
        </w:rPr>
        <w:tab/>
        <w:t>podpis</w:t>
      </w:r>
    </w:p>
    <w:sectPr w:rsidR="00813972" w:rsidRPr="00417D4F" w:rsidSect="00D83198">
      <w:headerReference w:type="default" r:id="rId9"/>
      <w:footerReference w:type="default" r:id="rId10"/>
      <w:pgSz w:w="11906" w:h="16838"/>
      <w:pgMar w:top="1021" w:right="1077" w:bottom="567" w:left="1077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DD" w:rsidRDefault="003D37DD">
      <w:r>
        <w:separator/>
      </w:r>
    </w:p>
  </w:endnote>
  <w:endnote w:type="continuationSeparator" w:id="0">
    <w:p w:rsidR="003D37DD" w:rsidRDefault="003D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40" w:rsidRPr="0072569F" w:rsidRDefault="001F3D40" w:rsidP="0072569F">
    <w:pPr>
      <w:pStyle w:val="Pta"/>
      <w:tabs>
        <w:tab w:val="clear" w:pos="9072"/>
        <w:tab w:val="left" w:pos="8222"/>
        <w:tab w:val="left" w:pos="8505"/>
        <w:tab w:val="right" w:pos="9214"/>
      </w:tabs>
      <w:rPr>
        <w:color w:val="BFBFBF" w:themeColor="background1" w:themeShade="BF"/>
      </w:rPr>
    </w:pPr>
    <w:r>
      <w:rPr>
        <w:color w:val="BFBFBF" w:themeColor="background1" w:themeShade="BF"/>
      </w:rPr>
      <w:t>_________________________________________________________________________________________________</w:t>
    </w:r>
  </w:p>
  <w:p w:rsidR="001F3D40" w:rsidRPr="00C028FE" w:rsidRDefault="001F3D40" w:rsidP="00916733">
    <w:pPr>
      <w:pStyle w:val="Pta"/>
      <w:tabs>
        <w:tab w:val="clear" w:pos="9072"/>
        <w:tab w:val="left" w:pos="8222"/>
        <w:tab w:val="left" w:pos="8505"/>
        <w:tab w:val="right" w:pos="9214"/>
      </w:tabs>
      <w:ind w:left="720"/>
      <w:rPr>
        <w:sz w:val="18"/>
        <w:szCs w:val="18"/>
      </w:rPr>
    </w:pPr>
    <w:r w:rsidRPr="00C028FE">
      <w:rPr>
        <w:sz w:val="18"/>
        <w:szCs w:val="18"/>
      </w:rPr>
      <w:tab/>
      <w:t xml:space="preserve"> </w:t>
    </w:r>
    <w:r w:rsidR="00893FCE">
      <w:rPr>
        <w:sz w:val="18"/>
        <w:szCs w:val="18"/>
      </w:rPr>
      <w:tab/>
      <w:t xml:space="preserve">   </w:t>
    </w:r>
    <w:hyperlink r:id="rId1" w:history="1">
      <w:r w:rsidR="00226359" w:rsidRPr="007B6A7B">
        <w:rPr>
          <w:rStyle w:val="Hypertextovprepojenie"/>
          <w:sz w:val="18"/>
          <w:szCs w:val="18"/>
        </w:rPr>
        <w:t>http://fmv.euba.sk</w:t>
      </w:r>
    </w:hyperlink>
  </w:p>
  <w:p w:rsidR="001F3D40" w:rsidRPr="00226359" w:rsidRDefault="00667278" w:rsidP="00667278">
    <w:pPr>
      <w:pStyle w:val="Pta"/>
      <w:rPr>
        <w:sz w:val="18"/>
        <w:szCs w:val="18"/>
      </w:rPr>
    </w:pPr>
    <w:r w:rsidRPr="00667278">
      <w:rPr>
        <w:sz w:val="18"/>
        <w:szCs w:val="18"/>
      </w:rPr>
      <w:t>*</w:t>
    </w:r>
    <w:r>
      <w:rPr>
        <w:sz w:val="18"/>
        <w:szCs w:val="18"/>
      </w:rPr>
      <w:t xml:space="preserve"> píšte</w:t>
    </w:r>
    <w:r w:rsidR="00226359" w:rsidRPr="00226359">
      <w:rPr>
        <w:sz w:val="18"/>
        <w:szCs w:val="18"/>
      </w:rPr>
      <w:t xml:space="preserve"> ako vetu, t.j. veľké a malé písmená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DD" w:rsidRDefault="003D37DD">
      <w:r>
        <w:separator/>
      </w:r>
    </w:p>
  </w:footnote>
  <w:footnote w:type="continuationSeparator" w:id="0">
    <w:p w:rsidR="003D37DD" w:rsidRDefault="003D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40" w:rsidRPr="00733D18" w:rsidRDefault="003D37DD">
    <w:pPr>
      <w:pStyle w:val="Nadpis1"/>
      <w:rPr>
        <w:b/>
        <w:caps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caps/>
        <w:noProof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7.7pt;margin-top:6.25pt;width:74pt;height:73.25pt;z-index:251655680;visibility:visible;mso-wrap-edited:f">
          <v:imagedata r:id="rId1" o:title=""/>
          <w10:wrap type="square"/>
        </v:shape>
        <o:OLEObject Type="Embed" ProgID="Word.Picture.8" ShapeID="_x0000_s2051" DrawAspect="Content" ObjectID="_1543322719" r:id="rId2"/>
      </w:pict>
    </w:r>
    <w:r>
      <w:rPr>
        <w:noProof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ict>
        <v:shape id="_x0000_s2052" type="#_x0000_t75" style="position:absolute;margin-left:-4.3pt;margin-top:3.55pt;width:79.1pt;height:79.1pt;z-index:251656704" fillcolor="window">
          <v:imagedata r:id="rId3" o:title=""/>
          <w10:wrap type="topAndBottom"/>
        </v:shape>
        <o:OLEObject Type="Embed" ProgID="Word.Picture.8" ShapeID="_x0000_s2052" DrawAspect="Content" ObjectID="_1543322720" r:id="rId4"/>
      </w:pict>
    </w:r>
    <w:r w:rsidR="001F3D40" w:rsidRPr="00733D18">
      <w:rPr>
        <w:b/>
        <w:caps/>
        <w:sz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E Ekonomická univerzita v BRatislave</w:t>
    </w:r>
  </w:p>
  <w:p w:rsidR="001F3D40" w:rsidRPr="008B4186" w:rsidRDefault="001F3D40" w:rsidP="00976BEC">
    <w:pPr>
      <w:pStyle w:val="Nadpis5"/>
      <w:rPr>
        <w:b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B4186">
      <w:rPr>
        <w:b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Fakulta medzinárodných vzťahov</w:t>
    </w:r>
  </w:p>
  <w:p w:rsidR="00507554" w:rsidRPr="008B4186" w:rsidRDefault="00507554" w:rsidP="00507554">
    <w:pPr>
      <w:rPr>
        <w:sz w:val="24"/>
        <w:szCs w:val="24"/>
      </w:rPr>
    </w:pPr>
    <w:r>
      <w:tab/>
    </w:r>
    <w:r>
      <w:tab/>
    </w:r>
    <w:r>
      <w:tab/>
    </w:r>
    <w:r>
      <w:tab/>
    </w:r>
    <w:r w:rsidRPr="008B4186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Dolnozemská cesta 1/b, 852 35 Bratislava</w:t>
    </w:r>
  </w:p>
  <w:p w:rsidR="00133C2C" w:rsidRPr="00133C2C" w:rsidRDefault="00133C2C" w:rsidP="00EB4944">
    <w:pPr>
      <w:jc w:val="center"/>
      <w:rPr>
        <w:sz w:val="4"/>
        <w:szCs w:val="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3C2C">
      <w:rPr>
        <w:sz w:val="4"/>
        <w:szCs w:val="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1F3D40" w:rsidRPr="00EB4944" w:rsidRDefault="005B1EA8" w:rsidP="00507554">
    <w:pPr>
      <w:tabs>
        <w:tab w:val="left" w:pos="5670"/>
        <w:tab w:val="left" w:pos="5954"/>
      </w:tabs>
      <w:ind w:left="2124"/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2C7"/>
    <w:multiLevelType w:val="hybridMultilevel"/>
    <w:tmpl w:val="C6E6E186"/>
    <w:lvl w:ilvl="0" w:tplc="10C21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34C49"/>
    <w:multiLevelType w:val="hybridMultilevel"/>
    <w:tmpl w:val="055600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64B98"/>
    <w:multiLevelType w:val="hybridMultilevel"/>
    <w:tmpl w:val="9268133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B2707"/>
    <w:multiLevelType w:val="hybridMultilevel"/>
    <w:tmpl w:val="C6AC5968"/>
    <w:lvl w:ilvl="0" w:tplc="0E04FA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711C6"/>
    <w:multiLevelType w:val="hybridMultilevel"/>
    <w:tmpl w:val="D14A838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37"/>
    <w:rsid w:val="0000250A"/>
    <w:rsid w:val="00016D88"/>
    <w:rsid w:val="00056F7E"/>
    <w:rsid w:val="00090C9D"/>
    <w:rsid w:val="000960F4"/>
    <w:rsid w:val="000E1805"/>
    <w:rsid w:val="000E701D"/>
    <w:rsid w:val="00106FD1"/>
    <w:rsid w:val="00131E4F"/>
    <w:rsid w:val="00133C2C"/>
    <w:rsid w:val="00135F3C"/>
    <w:rsid w:val="001436AD"/>
    <w:rsid w:val="00162C04"/>
    <w:rsid w:val="0017439F"/>
    <w:rsid w:val="001831A0"/>
    <w:rsid w:val="00183216"/>
    <w:rsid w:val="001D211E"/>
    <w:rsid w:val="001E001B"/>
    <w:rsid w:val="001F3871"/>
    <w:rsid w:val="001F3D40"/>
    <w:rsid w:val="00206069"/>
    <w:rsid w:val="00226359"/>
    <w:rsid w:val="002628CB"/>
    <w:rsid w:val="0029272A"/>
    <w:rsid w:val="002947FF"/>
    <w:rsid w:val="002950E6"/>
    <w:rsid w:val="002C5C2A"/>
    <w:rsid w:val="002D7E03"/>
    <w:rsid w:val="00302450"/>
    <w:rsid w:val="00333D42"/>
    <w:rsid w:val="00343C20"/>
    <w:rsid w:val="003647A9"/>
    <w:rsid w:val="00375AD1"/>
    <w:rsid w:val="00383540"/>
    <w:rsid w:val="003B1BF0"/>
    <w:rsid w:val="003D37DD"/>
    <w:rsid w:val="003E36AE"/>
    <w:rsid w:val="003F606B"/>
    <w:rsid w:val="004051D6"/>
    <w:rsid w:val="004170A6"/>
    <w:rsid w:val="00417D4F"/>
    <w:rsid w:val="00422AB0"/>
    <w:rsid w:val="00443058"/>
    <w:rsid w:val="00446F75"/>
    <w:rsid w:val="00473D8A"/>
    <w:rsid w:val="00484D6E"/>
    <w:rsid w:val="004B396F"/>
    <w:rsid w:val="004B758A"/>
    <w:rsid w:val="004C60DC"/>
    <w:rsid w:val="004E6F68"/>
    <w:rsid w:val="004E7B43"/>
    <w:rsid w:val="004F2984"/>
    <w:rsid w:val="004F5A98"/>
    <w:rsid w:val="00507554"/>
    <w:rsid w:val="0052488D"/>
    <w:rsid w:val="00526770"/>
    <w:rsid w:val="005425B2"/>
    <w:rsid w:val="005568DF"/>
    <w:rsid w:val="005A3E2A"/>
    <w:rsid w:val="005A6FB6"/>
    <w:rsid w:val="005B1EA8"/>
    <w:rsid w:val="005B2FBD"/>
    <w:rsid w:val="005C7D0B"/>
    <w:rsid w:val="005E4AE7"/>
    <w:rsid w:val="005F35ED"/>
    <w:rsid w:val="006030F9"/>
    <w:rsid w:val="00631252"/>
    <w:rsid w:val="00642884"/>
    <w:rsid w:val="00646145"/>
    <w:rsid w:val="006507CA"/>
    <w:rsid w:val="0065372C"/>
    <w:rsid w:val="00667278"/>
    <w:rsid w:val="0067531B"/>
    <w:rsid w:val="00681692"/>
    <w:rsid w:val="006B024B"/>
    <w:rsid w:val="006B19EB"/>
    <w:rsid w:val="006B21E1"/>
    <w:rsid w:val="006B606F"/>
    <w:rsid w:val="006D1794"/>
    <w:rsid w:val="006E248A"/>
    <w:rsid w:val="006E4E3E"/>
    <w:rsid w:val="006F4957"/>
    <w:rsid w:val="006F6CFB"/>
    <w:rsid w:val="0072569F"/>
    <w:rsid w:val="00733D18"/>
    <w:rsid w:val="0073498D"/>
    <w:rsid w:val="00734E4B"/>
    <w:rsid w:val="00737DB5"/>
    <w:rsid w:val="00766A57"/>
    <w:rsid w:val="00791795"/>
    <w:rsid w:val="007F4AD3"/>
    <w:rsid w:val="007F7246"/>
    <w:rsid w:val="00813972"/>
    <w:rsid w:val="00816D58"/>
    <w:rsid w:val="008171EA"/>
    <w:rsid w:val="0082253C"/>
    <w:rsid w:val="008265F5"/>
    <w:rsid w:val="00837A87"/>
    <w:rsid w:val="00842291"/>
    <w:rsid w:val="0088160D"/>
    <w:rsid w:val="00891768"/>
    <w:rsid w:val="00893FCE"/>
    <w:rsid w:val="00894B2E"/>
    <w:rsid w:val="008A05B0"/>
    <w:rsid w:val="008B4186"/>
    <w:rsid w:val="008D6BBD"/>
    <w:rsid w:val="008E74FE"/>
    <w:rsid w:val="008F7F80"/>
    <w:rsid w:val="00912D58"/>
    <w:rsid w:val="00916733"/>
    <w:rsid w:val="00920EAB"/>
    <w:rsid w:val="00935F57"/>
    <w:rsid w:val="009424EF"/>
    <w:rsid w:val="00953A45"/>
    <w:rsid w:val="00957D70"/>
    <w:rsid w:val="00976BEC"/>
    <w:rsid w:val="00995FD7"/>
    <w:rsid w:val="009A01D1"/>
    <w:rsid w:val="009A082C"/>
    <w:rsid w:val="009A5FC2"/>
    <w:rsid w:val="009C3522"/>
    <w:rsid w:val="009C6FBB"/>
    <w:rsid w:val="009F18C6"/>
    <w:rsid w:val="00A06579"/>
    <w:rsid w:val="00A14E04"/>
    <w:rsid w:val="00A50BA3"/>
    <w:rsid w:val="00A53662"/>
    <w:rsid w:val="00A5729D"/>
    <w:rsid w:val="00A75C81"/>
    <w:rsid w:val="00A83F09"/>
    <w:rsid w:val="00A95D61"/>
    <w:rsid w:val="00AA4B37"/>
    <w:rsid w:val="00AB7ECF"/>
    <w:rsid w:val="00AC20E3"/>
    <w:rsid w:val="00AC24ED"/>
    <w:rsid w:val="00AC35BD"/>
    <w:rsid w:val="00B011D6"/>
    <w:rsid w:val="00B01A74"/>
    <w:rsid w:val="00B45077"/>
    <w:rsid w:val="00B51A35"/>
    <w:rsid w:val="00B71373"/>
    <w:rsid w:val="00B93837"/>
    <w:rsid w:val="00BB11FB"/>
    <w:rsid w:val="00BE311A"/>
    <w:rsid w:val="00C028FE"/>
    <w:rsid w:val="00C15FD9"/>
    <w:rsid w:val="00C67249"/>
    <w:rsid w:val="00C7604F"/>
    <w:rsid w:val="00C849D3"/>
    <w:rsid w:val="00CA24CC"/>
    <w:rsid w:val="00CA6E8E"/>
    <w:rsid w:val="00CB49C1"/>
    <w:rsid w:val="00CC3E13"/>
    <w:rsid w:val="00CD47E9"/>
    <w:rsid w:val="00CD5DC3"/>
    <w:rsid w:val="00D2741A"/>
    <w:rsid w:val="00D75F30"/>
    <w:rsid w:val="00D83198"/>
    <w:rsid w:val="00D85244"/>
    <w:rsid w:val="00D85944"/>
    <w:rsid w:val="00D9797F"/>
    <w:rsid w:val="00DA402A"/>
    <w:rsid w:val="00DC6491"/>
    <w:rsid w:val="00DE5FF1"/>
    <w:rsid w:val="00E5271D"/>
    <w:rsid w:val="00E617D4"/>
    <w:rsid w:val="00E66873"/>
    <w:rsid w:val="00E81D16"/>
    <w:rsid w:val="00E85B13"/>
    <w:rsid w:val="00E85E72"/>
    <w:rsid w:val="00EB2F3B"/>
    <w:rsid w:val="00EB4944"/>
    <w:rsid w:val="00EB500D"/>
    <w:rsid w:val="00EE4CA3"/>
    <w:rsid w:val="00EE6E85"/>
    <w:rsid w:val="00EF0691"/>
    <w:rsid w:val="00F125DA"/>
    <w:rsid w:val="00F24534"/>
    <w:rsid w:val="00F26EFF"/>
    <w:rsid w:val="00F37CB2"/>
    <w:rsid w:val="00F4482D"/>
    <w:rsid w:val="00F63D18"/>
    <w:rsid w:val="00F653A0"/>
    <w:rsid w:val="00F83A98"/>
    <w:rsid w:val="00F97F2A"/>
    <w:rsid w:val="00FB795C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50A"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36"/>
    </w:rPr>
  </w:style>
  <w:style w:type="paragraph" w:styleId="Nadpis2">
    <w:name w:val="heading 2"/>
    <w:basedOn w:val="Normlny"/>
    <w:next w:val="Normlny"/>
    <w:link w:val="Nadpis2Char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ind w:right="-171"/>
      <w:outlineLvl w:val="2"/>
    </w:pPr>
    <w:rPr>
      <w:sz w:val="26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Predvolenpsmoodseku"/>
    <w:link w:val="Nadpis2"/>
    <w:rsid w:val="0000250A"/>
    <w:rPr>
      <w:b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00D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F7246"/>
    <w:rPr>
      <w:color w:val="0000FF" w:themeColor="hyperlink"/>
      <w:u w:val="single"/>
    </w:rPr>
  </w:style>
  <w:style w:type="character" w:customStyle="1" w:styleId="HlavikaChar">
    <w:name w:val="Hlavička Char"/>
    <w:basedOn w:val="Predvolenpsmoodseku"/>
    <w:link w:val="Hlavika"/>
    <w:semiHidden/>
    <w:rsid w:val="006B21E1"/>
    <w:rPr>
      <w:lang w:eastAsia="cs-CZ"/>
    </w:rPr>
  </w:style>
  <w:style w:type="paragraph" w:styleId="Odsekzoznamu">
    <w:name w:val="List Paragraph"/>
    <w:basedOn w:val="Normlny"/>
    <w:uiPriority w:val="34"/>
    <w:qFormat/>
    <w:rsid w:val="00A95D61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4F5A98"/>
    <w:rPr>
      <w:lang w:eastAsia="cs-CZ"/>
    </w:rPr>
  </w:style>
  <w:style w:type="table" w:styleId="Mriekatabuky">
    <w:name w:val="Table Grid"/>
    <w:basedOn w:val="Normlnatabuka"/>
    <w:uiPriority w:val="59"/>
    <w:rsid w:val="00CA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50A"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36"/>
    </w:rPr>
  </w:style>
  <w:style w:type="paragraph" w:styleId="Nadpis2">
    <w:name w:val="heading 2"/>
    <w:basedOn w:val="Normlny"/>
    <w:next w:val="Normlny"/>
    <w:link w:val="Nadpis2Char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ind w:right="-171"/>
      <w:outlineLvl w:val="2"/>
    </w:pPr>
    <w:rPr>
      <w:sz w:val="26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Predvolenpsmoodseku"/>
    <w:link w:val="Nadpis2"/>
    <w:rsid w:val="0000250A"/>
    <w:rPr>
      <w:b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00D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F7246"/>
    <w:rPr>
      <w:color w:val="0000FF" w:themeColor="hyperlink"/>
      <w:u w:val="single"/>
    </w:rPr>
  </w:style>
  <w:style w:type="character" w:customStyle="1" w:styleId="HlavikaChar">
    <w:name w:val="Hlavička Char"/>
    <w:basedOn w:val="Predvolenpsmoodseku"/>
    <w:link w:val="Hlavika"/>
    <w:semiHidden/>
    <w:rsid w:val="006B21E1"/>
    <w:rPr>
      <w:lang w:eastAsia="cs-CZ"/>
    </w:rPr>
  </w:style>
  <w:style w:type="paragraph" w:styleId="Odsekzoznamu">
    <w:name w:val="List Paragraph"/>
    <w:basedOn w:val="Normlny"/>
    <w:uiPriority w:val="34"/>
    <w:qFormat/>
    <w:rsid w:val="00A95D61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4F5A98"/>
    <w:rPr>
      <w:lang w:eastAsia="cs-CZ"/>
    </w:rPr>
  </w:style>
  <w:style w:type="table" w:styleId="Mriekatabuky">
    <w:name w:val="Table Grid"/>
    <w:basedOn w:val="Normlnatabuka"/>
    <w:uiPriority w:val="59"/>
    <w:rsid w:val="00CA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mv.euba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F761-9453-470B-B4F4-ECD08843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NÁVŠTEVE ŠKOLY</vt:lpstr>
    </vt:vector>
  </TitlesOfParts>
  <Company>FMV EU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NÁVŠTEVE ŠKOLY</dc:title>
  <dc:creator>Bernathova</dc:creator>
  <cp:lastModifiedBy>EU</cp:lastModifiedBy>
  <cp:revision>2</cp:revision>
  <cp:lastPrinted>2016-12-15T14:58:00Z</cp:lastPrinted>
  <dcterms:created xsi:type="dcterms:W3CDTF">2016-12-15T14:59:00Z</dcterms:created>
  <dcterms:modified xsi:type="dcterms:W3CDTF">2016-12-15T14:59:00Z</dcterms:modified>
</cp:coreProperties>
</file>